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Pr="003A60CD" w:rsidRDefault="00125FBD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1174115</wp:posOffset>
                </wp:positionH>
                <wp:positionV relativeFrom="page">
                  <wp:posOffset>3053080</wp:posOffset>
                </wp:positionV>
                <wp:extent cx="5311140" cy="5368925"/>
                <wp:effectExtent l="2540" t="0" r="1270" b="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34" w:rsidRPr="005446E7" w:rsidRDefault="00F93234" w:rsidP="00F93234">
                            <w:pPr>
                              <w:pStyle w:val="Nadpis2"/>
                              <w:jc w:val="center"/>
                              <w:rPr>
                                <w:b/>
                              </w:rPr>
                            </w:pPr>
                            <w:r w:rsidRPr="005446E7">
                              <w:rPr>
                                <w:b/>
                              </w:rPr>
                              <w:t>Předadventní Trhy</w:t>
                            </w:r>
                          </w:p>
                          <w:p w:rsidR="00F93234" w:rsidRPr="00263311" w:rsidRDefault="00F93234" w:rsidP="00F93234">
                            <w:pPr>
                              <w:jc w:val="center"/>
                            </w:pPr>
                          </w:p>
                          <w:p w:rsidR="00F93234" w:rsidRPr="00263311" w:rsidRDefault="00125FBD" w:rsidP="00F93234">
                            <w:pPr>
                              <w:pStyle w:val="Nadpis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23.listopadu 2016</w:t>
                            </w:r>
                            <w:bookmarkStart w:id="0" w:name="_GoBack"/>
                            <w:bookmarkEnd w:id="0"/>
                          </w:p>
                          <w:p w:rsidR="00F93234" w:rsidRPr="00263311" w:rsidRDefault="00F93234" w:rsidP="00F93234">
                            <w:pPr>
                              <w:pStyle w:val="bold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63311"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 15.00</w:t>
                            </w:r>
                            <w:r w:rsidRPr="00263311">
                              <w:rPr>
                                <w:sz w:val="40"/>
                                <w:szCs w:val="40"/>
                              </w:rPr>
                              <w:t xml:space="preserve"> hodin</w:t>
                            </w:r>
                          </w:p>
                          <w:p w:rsidR="00F93234" w:rsidRPr="00263311" w:rsidRDefault="00F93234" w:rsidP="00F93234">
                            <w:pPr>
                              <w:pStyle w:val="Nadpis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FOTBALOVÉ HŘIŠTĚ</w:t>
                            </w:r>
                          </w:p>
                          <w:p w:rsidR="00F93234" w:rsidRPr="00263311" w:rsidRDefault="00F93234" w:rsidP="00F93234">
                            <w:pPr>
                              <w:pStyle w:val="Nadpis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63311"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ORAVIČANY</w:t>
                            </w:r>
                          </w:p>
                          <w:p w:rsidR="00F93234" w:rsidRPr="00263311" w:rsidRDefault="00F93234" w:rsidP="00F93234"/>
                          <w:p w:rsidR="00F93234" w:rsidRPr="00F93234" w:rsidRDefault="00F93234" w:rsidP="00F932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32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Nabídka prodeje: dárkové zboží, nápoje, grilované občerstvení, výrobky z medu, sýry, perníky, povidla, patchwork, přírodní vazby, malovaná trička, šperky, sladkosti, punč, keramika, knihy,  ruční práce,…</w:t>
                            </w:r>
                          </w:p>
                          <w:p w:rsidR="00434A90" w:rsidRDefault="00434A90" w:rsidP="00F93234"/>
                          <w:p w:rsidR="00F93234" w:rsidRDefault="00F93234" w:rsidP="00F93234">
                            <w:pPr>
                              <w:pStyle w:val="body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6331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Srdečně zveme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 každoroční trhy do Moravičan!</w:t>
                            </w:r>
                          </w:p>
                          <w:p w:rsidR="00F93234" w:rsidRPr="00263311" w:rsidRDefault="00F93234" w:rsidP="00F93234">
                            <w:pPr>
                              <w:pStyle w:val="body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93234" w:rsidRPr="00F93234" w:rsidRDefault="00F93234" w:rsidP="00F93234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  <w:r w:rsidRPr="00F93234">
                              <w:rPr>
                                <w:b/>
                              </w:rPr>
                              <w:t>Zájemci o prodej na trhu se mohou kontaktovat na čísle: 724643073</w:t>
                            </w:r>
                          </w:p>
                          <w:p w:rsidR="00F93234" w:rsidRPr="00F93234" w:rsidRDefault="00F93234" w:rsidP="00F9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2.45pt;margin-top:240.4pt;width:418.2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7mtgIAALw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" o:allowincell="f" filled="f" stroked="f">
                <v:textbox>
                  <w:txbxContent>
                    <w:p w:rsidR="00F93234" w:rsidRPr="005446E7" w:rsidRDefault="00F93234" w:rsidP="00F93234">
                      <w:pPr>
                        <w:pStyle w:val="Nadpis2"/>
                        <w:jc w:val="center"/>
                        <w:rPr>
                          <w:b/>
                        </w:rPr>
                      </w:pPr>
                      <w:r w:rsidRPr="005446E7">
                        <w:rPr>
                          <w:b/>
                        </w:rPr>
                        <w:t>Předadventní Trhy</w:t>
                      </w:r>
                    </w:p>
                    <w:p w:rsidR="00F93234" w:rsidRPr="00263311" w:rsidRDefault="00F93234" w:rsidP="00F93234">
                      <w:pPr>
                        <w:jc w:val="center"/>
                      </w:pPr>
                    </w:p>
                    <w:p w:rsidR="00F93234" w:rsidRPr="00263311" w:rsidRDefault="00125FBD" w:rsidP="00F93234">
                      <w:pPr>
                        <w:pStyle w:val="Nadpis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23.listopadu 2016</w:t>
                      </w:r>
                      <w:bookmarkStart w:id="1" w:name="_GoBack"/>
                      <w:bookmarkEnd w:id="1"/>
                    </w:p>
                    <w:p w:rsidR="00F93234" w:rsidRPr="00263311" w:rsidRDefault="00F93234" w:rsidP="00F93234">
                      <w:pPr>
                        <w:pStyle w:val="bold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63311">
                        <w:rPr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sz w:val="40"/>
                          <w:szCs w:val="40"/>
                        </w:rPr>
                        <w:t> 15.00</w:t>
                      </w:r>
                      <w:r w:rsidRPr="00263311">
                        <w:rPr>
                          <w:sz w:val="40"/>
                          <w:szCs w:val="40"/>
                        </w:rPr>
                        <w:t xml:space="preserve"> hodin</w:t>
                      </w:r>
                    </w:p>
                    <w:p w:rsidR="00F93234" w:rsidRPr="00263311" w:rsidRDefault="00F93234" w:rsidP="00F93234">
                      <w:pPr>
                        <w:pStyle w:val="Nadpis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FOTBALOVÉ HŘIŠTĚ</w:t>
                      </w:r>
                    </w:p>
                    <w:p w:rsidR="00F93234" w:rsidRPr="00263311" w:rsidRDefault="00F93234" w:rsidP="00F93234">
                      <w:pPr>
                        <w:pStyle w:val="Nadpis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63311"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ORAVIČANY</w:t>
                      </w:r>
                    </w:p>
                    <w:p w:rsidR="00F93234" w:rsidRPr="00263311" w:rsidRDefault="00F93234" w:rsidP="00F93234"/>
                    <w:p w:rsidR="00F93234" w:rsidRPr="00F93234" w:rsidRDefault="00F93234" w:rsidP="00F932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93234">
                        <w:rPr>
                          <w:rFonts w:ascii="Arial" w:hAnsi="Arial" w:cs="Arial"/>
                          <w:sz w:val="32"/>
                          <w:szCs w:val="32"/>
                        </w:rPr>
                        <w:t>Nabídka prodeje: dárkové zboží, nápoje, grilované občerstvení, výrobky z medu, sýry, perníky, povidla, patchwork, přírodní vazby, malovaná trička, šperky, sladkosti, punč, keramika, knihy,  ruční práce,…</w:t>
                      </w:r>
                    </w:p>
                    <w:p w:rsidR="00434A90" w:rsidRDefault="00434A90" w:rsidP="00F93234"/>
                    <w:p w:rsidR="00F93234" w:rsidRDefault="00F93234" w:rsidP="00F93234">
                      <w:pPr>
                        <w:pStyle w:val="body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63311">
                        <w:rPr>
                          <w:b/>
                          <w:sz w:val="48"/>
                          <w:szCs w:val="48"/>
                        </w:rPr>
                        <w:t xml:space="preserve">Srdečně zveme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na každoroční trhy do Moravičan!</w:t>
                      </w:r>
                    </w:p>
                    <w:p w:rsidR="00F93234" w:rsidRPr="00263311" w:rsidRDefault="00F93234" w:rsidP="00F93234">
                      <w:pPr>
                        <w:pStyle w:val="body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93234" w:rsidRPr="00F93234" w:rsidRDefault="00F93234" w:rsidP="00F93234">
                      <w:pPr>
                        <w:pStyle w:val="body"/>
                        <w:jc w:val="center"/>
                        <w:rPr>
                          <w:b/>
                        </w:rPr>
                      </w:pPr>
                      <w:r w:rsidRPr="00F93234">
                        <w:rPr>
                          <w:b/>
                        </w:rPr>
                        <w:t>Zájemci o prodej na trhu se mohou kontaktovat na čísle: 724643073</w:t>
                      </w:r>
                    </w:p>
                    <w:p w:rsidR="00F93234" w:rsidRPr="00F93234" w:rsidRDefault="00F93234" w:rsidP="00F932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4Nuw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p9Be&#10;Db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lA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AFc&#10;OUC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RPr="003A60CD" w:rsidSect="003A60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4"/>
    <w:rsid w:val="00044BB6"/>
    <w:rsid w:val="00080CE3"/>
    <w:rsid w:val="000D4916"/>
    <w:rsid w:val="00125FBD"/>
    <w:rsid w:val="00152608"/>
    <w:rsid w:val="001E4293"/>
    <w:rsid w:val="003974D4"/>
    <w:rsid w:val="003A60CD"/>
    <w:rsid w:val="0041075F"/>
    <w:rsid w:val="00434A90"/>
    <w:rsid w:val="00457976"/>
    <w:rsid w:val="00554927"/>
    <w:rsid w:val="005B306C"/>
    <w:rsid w:val="00657188"/>
    <w:rsid w:val="007365C0"/>
    <w:rsid w:val="008A5DA4"/>
    <w:rsid w:val="008B525D"/>
    <w:rsid w:val="008F4F61"/>
    <w:rsid w:val="00972061"/>
    <w:rsid w:val="009E126D"/>
    <w:rsid w:val="00A510C0"/>
    <w:rsid w:val="00BB6BD8"/>
    <w:rsid w:val="00BD44B6"/>
    <w:rsid w:val="00C91FD7"/>
    <w:rsid w:val="00EF309E"/>
    <w:rsid w:val="00F06832"/>
    <w:rsid w:val="00F9323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92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paragraph" w:styleId="Nadpis2">
    <w:name w:val="heading 2"/>
    <w:basedOn w:val="Normln"/>
    <w:next w:val="Normln"/>
    <w:link w:val="Nadpis2Char"/>
    <w:qFormat/>
    <w:rsid w:val="00F93234"/>
    <w:pPr>
      <w:spacing w:line="900" w:lineRule="exact"/>
      <w:outlineLvl w:val="1"/>
    </w:pPr>
    <w:rPr>
      <w:rFonts w:ascii="Bookman Old Style" w:eastAsia="Times New Roman" w:hAnsi="Bookman Old Style" w:cs="Times New Roman"/>
      <w:caps/>
      <w:color w:val="4581AD"/>
      <w:sz w:val="92"/>
      <w:szCs w:val="92"/>
    </w:rPr>
  </w:style>
  <w:style w:type="paragraph" w:styleId="Nadpis3">
    <w:name w:val="heading 3"/>
    <w:basedOn w:val="Normln"/>
    <w:next w:val="Normln"/>
    <w:link w:val="Nadpis3Char"/>
    <w:qFormat/>
    <w:rsid w:val="00F93234"/>
    <w:pPr>
      <w:outlineLvl w:val="2"/>
    </w:pPr>
    <w:rPr>
      <w:rFonts w:ascii="Bookman Old Style" w:eastAsia="Times New Roman" w:hAnsi="Bookman Old Style" w:cs="Times New Roman"/>
      <w:color w:val="4581AD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ln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character" w:styleId="Hypertextovodkaz">
    <w:name w:val="Hyperlink"/>
    <w:basedOn w:val="Standardnpsmoodstavce"/>
    <w:uiPriority w:val="99"/>
    <w:semiHidden/>
    <w:unhideWhenUsed/>
    <w:rsid w:val="003A60C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93234"/>
    <w:rPr>
      <w:rFonts w:ascii="Bookman Old Style" w:eastAsia="Times New Roman" w:hAnsi="Bookman Old Style" w:cs="Times New Roman"/>
      <w:caps/>
      <w:color w:val="4581AD"/>
      <w:sz w:val="92"/>
      <w:szCs w:val="92"/>
    </w:rPr>
  </w:style>
  <w:style w:type="character" w:customStyle="1" w:styleId="Nadpis3Char">
    <w:name w:val="Nadpis 3 Char"/>
    <w:basedOn w:val="Standardnpsmoodstavce"/>
    <w:link w:val="Nadpis3"/>
    <w:rsid w:val="00F93234"/>
    <w:rPr>
      <w:rFonts w:ascii="Bookman Old Style" w:eastAsia="Times New Roman" w:hAnsi="Bookman Old Style" w:cs="Times New Roman"/>
      <w:color w:val="4581AD"/>
      <w:sz w:val="36"/>
      <w:szCs w:val="36"/>
    </w:rPr>
  </w:style>
  <w:style w:type="paragraph" w:customStyle="1" w:styleId="bold">
    <w:name w:val="bold"/>
    <w:basedOn w:val="Nadpis3"/>
    <w:rsid w:val="00F93234"/>
    <w:rPr>
      <w:rFonts w:cs="Bookman Old Style"/>
      <w:b/>
      <w:lang w:val="cs-CZ" w:eastAsia="cs-CZ" w:bidi="cs-CZ"/>
    </w:rPr>
  </w:style>
  <w:style w:type="paragraph" w:customStyle="1" w:styleId="body">
    <w:name w:val="body"/>
    <w:rsid w:val="00F93234"/>
    <w:pPr>
      <w:spacing w:before="60" w:after="60" w:line="240" w:lineRule="auto"/>
    </w:pPr>
    <w:rPr>
      <w:rFonts w:ascii="Bookman Old Style" w:eastAsia="Times New Roman" w:hAnsi="Bookman Old Style" w:cs="Bookman Old Style"/>
      <w:color w:val="4581AD"/>
      <w:sz w:val="24"/>
      <w:szCs w:val="24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92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paragraph" w:styleId="Nadpis2">
    <w:name w:val="heading 2"/>
    <w:basedOn w:val="Normln"/>
    <w:next w:val="Normln"/>
    <w:link w:val="Nadpis2Char"/>
    <w:qFormat/>
    <w:rsid w:val="00F93234"/>
    <w:pPr>
      <w:spacing w:line="900" w:lineRule="exact"/>
      <w:outlineLvl w:val="1"/>
    </w:pPr>
    <w:rPr>
      <w:rFonts w:ascii="Bookman Old Style" w:eastAsia="Times New Roman" w:hAnsi="Bookman Old Style" w:cs="Times New Roman"/>
      <w:caps/>
      <w:color w:val="4581AD"/>
      <w:sz w:val="92"/>
      <w:szCs w:val="92"/>
    </w:rPr>
  </w:style>
  <w:style w:type="paragraph" w:styleId="Nadpis3">
    <w:name w:val="heading 3"/>
    <w:basedOn w:val="Normln"/>
    <w:next w:val="Normln"/>
    <w:link w:val="Nadpis3Char"/>
    <w:qFormat/>
    <w:rsid w:val="00F93234"/>
    <w:pPr>
      <w:outlineLvl w:val="2"/>
    </w:pPr>
    <w:rPr>
      <w:rFonts w:ascii="Bookman Old Style" w:eastAsia="Times New Roman" w:hAnsi="Bookman Old Style" w:cs="Times New Roman"/>
      <w:color w:val="4581AD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ln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ln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character" w:styleId="Hypertextovodkaz">
    <w:name w:val="Hyperlink"/>
    <w:basedOn w:val="Standardnpsmoodstavce"/>
    <w:uiPriority w:val="99"/>
    <w:semiHidden/>
    <w:unhideWhenUsed/>
    <w:rsid w:val="003A60C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93234"/>
    <w:rPr>
      <w:rFonts w:ascii="Bookman Old Style" w:eastAsia="Times New Roman" w:hAnsi="Bookman Old Style" w:cs="Times New Roman"/>
      <w:caps/>
      <w:color w:val="4581AD"/>
      <w:sz w:val="92"/>
      <w:szCs w:val="92"/>
    </w:rPr>
  </w:style>
  <w:style w:type="character" w:customStyle="1" w:styleId="Nadpis3Char">
    <w:name w:val="Nadpis 3 Char"/>
    <w:basedOn w:val="Standardnpsmoodstavce"/>
    <w:link w:val="Nadpis3"/>
    <w:rsid w:val="00F93234"/>
    <w:rPr>
      <w:rFonts w:ascii="Bookman Old Style" w:eastAsia="Times New Roman" w:hAnsi="Bookman Old Style" w:cs="Times New Roman"/>
      <w:color w:val="4581AD"/>
      <w:sz w:val="36"/>
      <w:szCs w:val="36"/>
    </w:rPr>
  </w:style>
  <w:style w:type="paragraph" w:customStyle="1" w:styleId="bold">
    <w:name w:val="bold"/>
    <w:basedOn w:val="Nadpis3"/>
    <w:rsid w:val="00F93234"/>
    <w:rPr>
      <w:rFonts w:cs="Bookman Old Style"/>
      <w:b/>
      <w:lang w:val="cs-CZ" w:eastAsia="cs-CZ" w:bidi="cs-CZ"/>
    </w:rPr>
  </w:style>
  <w:style w:type="paragraph" w:customStyle="1" w:styleId="body">
    <w:name w:val="body"/>
    <w:rsid w:val="00F93234"/>
    <w:pPr>
      <w:spacing w:before="60" w:after="60" w:line="240" w:lineRule="auto"/>
    </w:pPr>
    <w:rPr>
      <w:rFonts w:ascii="Bookman Old Style" w:eastAsia="Times New Roman" w:hAnsi="Bookman Old Style" w:cs="Bookman Old Style"/>
      <w:color w:val="4581AD"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fr_000\AppData\Roaming\Microsoft\Templates\holiday_invitation_blueyellow_informal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0F404A-DC8B-415D-BFBF-D31E38DDF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holiday_invitation_blueyellow_informal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blue, green, and yellow ornaments (Informal design)</vt:lpstr>
      <vt:lpstr/>
    </vt:vector>
  </TitlesOfParts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HP</dc:creator>
  <cp:lastModifiedBy>František Bek</cp:lastModifiedBy>
  <cp:revision>2</cp:revision>
  <cp:lastPrinted>2015-11-11T09:30:00Z</cp:lastPrinted>
  <dcterms:created xsi:type="dcterms:W3CDTF">2016-10-18T11:21:00Z</dcterms:created>
  <dcterms:modified xsi:type="dcterms:W3CDTF">2016-10-18T11:21:00Z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